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26EA5" w14:textId="77777777" w:rsidR="00D57104" w:rsidRDefault="00D57104">
      <w:bookmarkStart w:id="0" w:name="_GoBack"/>
      <w:bookmarkEnd w:id="0"/>
    </w:p>
    <w:p w14:paraId="77126EA6" w14:textId="77777777" w:rsidR="00D57104" w:rsidRDefault="00D57104"/>
    <w:p w14:paraId="77126EA7" w14:textId="77777777" w:rsidR="00D57104" w:rsidRDefault="00D57104"/>
    <w:p w14:paraId="77126EA8" w14:textId="77777777" w:rsidR="00D57104" w:rsidRDefault="00D57104"/>
    <w:p w14:paraId="77126EA9" w14:textId="77777777" w:rsidR="00D57104" w:rsidRDefault="00D57104"/>
    <w:tbl>
      <w:tblPr>
        <w:tblStyle w:val="Tabelraster"/>
        <w:tblW w:w="7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2552"/>
        <w:gridCol w:w="2608"/>
      </w:tblGrid>
      <w:tr w:rsidR="00D57104" w:rsidRPr="00D57104" w14:paraId="77126EAC" w14:textId="77777777" w:rsidTr="00193EEA">
        <w:trPr>
          <w:trHeight w:hRule="exact" w:val="1530"/>
        </w:trPr>
        <w:tc>
          <w:tcPr>
            <w:tcW w:w="5359" w:type="dxa"/>
            <w:gridSpan w:val="2"/>
          </w:tcPr>
          <w:p w14:paraId="77126EAA" w14:textId="77777777" w:rsidR="00D57104" w:rsidRPr="00D57104" w:rsidRDefault="00D57104" w:rsidP="00716565">
            <w:r w:rsidRPr="00D57104">
              <w:t>Isala</w:t>
            </w:r>
            <w:r w:rsidR="00716565">
              <w:t xml:space="preserve"> </w:t>
            </w:r>
            <w:r w:rsidRPr="00D57104">
              <w:t>Fertiliteitscentrum</w:t>
            </w:r>
            <w:r w:rsidRPr="00D57104">
              <w:br/>
              <w:t>Postbus 10400</w:t>
            </w:r>
            <w:r w:rsidRPr="00D57104">
              <w:br/>
              <w:t>8000 GK Zwolle</w:t>
            </w:r>
          </w:p>
        </w:tc>
        <w:tc>
          <w:tcPr>
            <w:tcW w:w="2608" w:type="dxa"/>
          </w:tcPr>
          <w:p w14:paraId="77126EAB" w14:textId="77777777" w:rsidR="00D57104" w:rsidRPr="00D57104" w:rsidRDefault="00D57104" w:rsidP="00D57104"/>
        </w:tc>
      </w:tr>
      <w:tr w:rsidR="00D57104" w:rsidRPr="00D57104" w14:paraId="77126EB0" w14:textId="77777777" w:rsidTr="00193EEA">
        <w:trPr>
          <w:trHeight w:hRule="exact" w:val="1350"/>
        </w:trPr>
        <w:tc>
          <w:tcPr>
            <w:tcW w:w="2807" w:type="dxa"/>
          </w:tcPr>
          <w:p w14:paraId="77126EAD" w14:textId="77777777" w:rsidR="00D57104" w:rsidRPr="00D57104" w:rsidRDefault="00D57104" w:rsidP="00D57104"/>
        </w:tc>
        <w:tc>
          <w:tcPr>
            <w:tcW w:w="2552" w:type="dxa"/>
          </w:tcPr>
          <w:p w14:paraId="77126EAE" w14:textId="77777777" w:rsidR="00D57104" w:rsidRPr="00D57104" w:rsidRDefault="00D57104" w:rsidP="00D57104"/>
        </w:tc>
        <w:tc>
          <w:tcPr>
            <w:tcW w:w="2608" w:type="dxa"/>
          </w:tcPr>
          <w:p w14:paraId="77126EAF" w14:textId="77777777" w:rsidR="00D57104" w:rsidRPr="00D57104" w:rsidRDefault="00D57104" w:rsidP="00D57104"/>
        </w:tc>
      </w:tr>
      <w:tr w:rsidR="00D57104" w:rsidRPr="00D57104" w14:paraId="77126EB4" w14:textId="77777777" w:rsidTr="00193EEA">
        <w:trPr>
          <w:trHeight w:hRule="exact" w:val="255"/>
        </w:trPr>
        <w:tc>
          <w:tcPr>
            <w:tcW w:w="2807" w:type="dxa"/>
          </w:tcPr>
          <w:p w14:paraId="77126EB1" w14:textId="77777777" w:rsidR="00D57104" w:rsidRPr="00D57104" w:rsidRDefault="00D57104" w:rsidP="00D57104">
            <w:r w:rsidRPr="00D57104">
              <w:t>&lt;Plaats en datum&gt;</w:t>
            </w:r>
          </w:p>
        </w:tc>
        <w:tc>
          <w:tcPr>
            <w:tcW w:w="2552" w:type="dxa"/>
          </w:tcPr>
          <w:p w14:paraId="77126EB2" w14:textId="77777777" w:rsidR="00D57104" w:rsidRPr="00D57104" w:rsidRDefault="00D57104" w:rsidP="00D57104"/>
        </w:tc>
        <w:tc>
          <w:tcPr>
            <w:tcW w:w="2608" w:type="dxa"/>
          </w:tcPr>
          <w:p w14:paraId="77126EB3" w14:textId="77777777" w:rsidR="00D57104" w:rsidRPr="00D57104" w:rsidRDefault="00D57104" w:rsidP="00D57104"/>
        </w:tc>
      </w:tr>
      <w:tr w:rsidR="00D57104" w:rsidRPr="00D57104" w14:paraId="77126EB8" w14:textId="77777777" w:rsidTr="00193EEA">
        <w:trPr>
          <w:trHeight w:hRule="exact" w:val="255"/>
        </w:trPr>
        <w:tc>
          <w:tcPr>
            <w:tcW w:w="2807" w:type="dxa"/>
          </w:tcPr>
          <w:p w14:paraId="77126EB5" w14:textId="77777777" w:rsidR="00D57104" w:rsidRPr="00D57104" w:rsidRDefault="00D57104" w:rsidP="00D57104"/>
        </w:tc>
        <w:tc>
          <w:tcPr>
            <w:tcW w:w="2552" w:type="dxa"/>
          </w:tcPr>
          <w:p w14:paraId="77126EB6" w14:textId="77777777" w:rsidR="00D57104" w:rsidRPr="00D57104" w:rsidRDefault="00D57104" w:rsidP="00D57104"/>
        </w:tc>
        <w:tc>
          <w:tcPr>
            <w:tcW w:w="2608" w:type="dxa"/>
          </w:tcPr>
          <w:p w14:paraId="77126EB7" w14:textId="77777777" w:rsidR="00D57104" w:rsidRPr="00D57104" w:rsidRDefault="00D57104" w:rsidP="00D57104"/>
        </w:tc>
      </w:tr>
      <w:tr w:rsidR="00D57104" w:rsidRPr="00D57104" w14:paraId="77126EBC" w14:textId="77777777" w:rsidTr="00193EEA">
        <w:trPr>
          <w:trHeight w:hRule="exact" w:val="255"/>
        </w:trPr>
        <w:tc>
          <w:tcPr>
            <w:tcW w:w="2807" w:type="dxa"/>
          </w:tcPr>
          <w:p w14:paraId="77126EB9" w14:textId="77777777" w:rsidR="00D57104" w:rsidRPr="00D57104" w:rsidRDefault="00D57104" w:rsidP="00D57104"/>
        </w:tc>
        <w:tc>
          <w:tcPr>
            <w:tcW w:w="2552" w:type="dxa"/>
          </w:tcPr>
          <w:p w14:paraId="77126EBA" w14:textId="77777777" w:rsidR="00D57104" w:rsidRPr="00D57104" w:rsidRDefault="00D57104" w:rsidP="00D57104"/>
        </w:tc>
        <w:tc>
          <w:tcPr>
            <w:tcW w:w="2608" w:type="dxa"/>
          </w:tcPr>
          <w:p w14:paraId="77126EBB" w14:textId="77777777" w:rsidR="00D57104" w:rsidRPr="00D57104" w:rsidRDefault="00D57104" w:rsidP="00D57104"/>
        </w:tc>
      </w:tr>
      <w:tr w:rsidR="00D57104" w:rsidRPr="00D57104" w14:paraId="77126EC0" w14:textId="77777777" w:rsidTr="00193EEA">
        <w:trPr>
          <w:trHeight w:hRule="exact" w:val="255"/>
        </w:trPr>
        <w:tc>
          <w:tcPr>
            <w:tcW w:w="2807" w:type="dxa"/>
          </w:tcPr>
          <w:p w14:paraId="77126EBD" w14:textId="77777777" w:rsidR="00D57104" w:rsidRPr="00D57104" w:rsidRDefault="00D57104" w:rsidP="00D57104">
            <w:pPr>
              <w:rPr>
                <w:b/>
              </w:rPr>
            </w:pPr>
          </w:p>
        </w:tc>
        <w:tc>
          <w:tcPr>
            <w:tcW w:w="2552" w:type="dxa"/>
          </w:tcPr>
          <w:p w14:paraId="77126EBE" w14:textId="77777777" w:rsidR="00D57104" w:rsidRPr="00D57104" w:rsidRDefault="00D57104" w:rsidP="00D57104">
            <w:pPr>
              <w:rPr>
                <w:b/>
              </w:rPr>
            </w:pPr>
          </w:p>
        </w:tc>
        <w:tc>
          <w:tcPr>
            <w:tcW w:w="2608" w:type="dxa"/>
          </w:tcPr>
          <w:p w14:paraId="77126EBF" w14:textId="77777777" w:rsidR="00D57104" w:rsidRPr="00D57104" w:rsidRDefault="00D57104" w:rsidP="00D57104">
            <w:pPr>
              <w:rPr>
                <w:b/>
              </w:rPr>
            </w:pPr>
          </w:p>
        </w:tc>
      </w:tr>
      <w:tr w:rsidR="00D57104" w:rsidRPr="00D57104" w14:paraId="77126EC4" w14:textId="77777777" w:rsidTr="00193EEA">
        <w:trPr>
          <w:trHeight w:hRule="exact" w:val="255"/>
        </w:trPr>
        <w:tc>
          <w:tcPr>
            <w:tcW w:w="2807" w:type="dxa"/>
          </w:tcPr>
          <w:p w14:paraId="77126EC1" w14:textId="77777777" w:rsidR="00D57104" w:rsidRPr="00D57104" w:rsidRDefault="00D57104" w:rsidP="00D57104"/>
        </w:tc>
        <w:tc>
          <w:tcPr>
            <w:tcW w:w="2552" w:type="dxa"/>
          </w:tcPr>
          <w:p w14:paraId="77126EC2" w14:textId="77777777" w:rsidR="00D57104" w:rsidRPr="00D57104" w:rsidRDefault="00D57104" w:rsidP="00D57104"/>
        </w:tc>
        <w:tc>
          <w:tcPr>
            <w:tcW w:w="2608" w:type="dxa"/>
          </w:tcPr>
          <w:p w14:paraId="77126EC3" w14:textId="77777777" w:rsidR="00D57104" w:rsidRPr="00D57104" w:rsidRDefault="00D57104" w:rsidP="00D57104"/>
        </w:tc>
      </w:tr>
      <w:tr w:rsidR="00D57104" w:rsidRPr="00D57104" w14:paraId="77126EC8" w14:textId="77777777" w:rsidTr="00193EEA">
        <w:trPr>
          <w:trHeight w:hRule="exact" w:val="510"/>
        </w:trPr>
        <w:tc>
          <w:tcPr>
            <w:tcW w:w="2807" w:type="dxa"/>
          </w:tcPr>
          <w:p w14:paraId="77126EC5" w14:textId="77777777" w:rsidR="00D57104" w:rsidRPr="00D57104" w:rsidRDefault="00D57104" w:rsidP="00D57104"/>
        </w:tc>
        <w:tc>
          <w:tcPr>
            <w:tcW w:w="2552" w:type="dxa"/>
          </w:tcPr>
          <w:p w14:paraId="77126EC6" w14:textId="77777777" w:rsidR="00D57104" w:rsidRPr="00D57104" w:rsidRDefault="00D57104" w:rsidP="00D57104"/>
        </w:tc>
        <w:tc>
          <w:tcPr>
            <w:tcW w:w="2608" w:type="dxa"/>
          </w:tcPr>
          <w:p w14:paraId="77126EC7" w14:textId="77777777" w:rsidR="00D57104" w:rsidRPr="00D57104" w:rsidRDefault="00D57104" w:rsidP="00D57104"/>
        </w:tc>
      </w:tr>
      <w:tr w:rsidR="00D57104" w:rsidRPr="00D57104" w14:paraId="77126ECA" w14:textId="77777777" w:rsidTr="00193EEA">
        <w:trPr>
          <w:trHeight w:val="255"/>
        </w:trPr>
        <w:tc>
          <w:tcPr>
            <w:tcW w:w="7967" w:type="dxa"/>
            <w:gridSpan w:val="3"/>
          </w:tcPr>
          <w:p w14:paraId="77126EC9" w14:textId="77777777" w:rsidR="00D57104" w:rsidRPr="00D57104" w:rsidRDefault="00D57104" w:rsidP="00D57104">
            <w:r w:rsidRPr="00D57104">
              <w:rPr>
                <w:b/>
              </w:rPr>
              <w:t>Betreft:</w:t>
            </w:r>
            <w:r w:rsidRPr="00D57104">
              <w:t xml:space="preserve"> postuum gebruik &lt;zaadcellen&gt; &lt;eicellen&gt; &lt;embryo’s&gt;</w:t>
            </w:r>
          </w:p>
        </w:tc>
      </w:tr>
      <w:tr w:rsidR="00D57104" w:rsidRPr="00D57104" w14:paraId="77126ECE" w14:textId="77777777" w:rsidTr="00193EEA">
        <w:trPr>
          <w:trHeight w:hRule="exact" w:val="510"/>
        </w:trPr>
        <w:tc>
          <w:tcPr>
            <w:tcW w:w="2807" w:type="dxa"/>
          </w:tcPr>
          <w:p w14:paraId="77126ECB" w14:textId="77777777" w:rsidR="00D57104" w:rsidRPr="00D57104" w:rsidRDefault="00D57104" w:rsidP="00D57104"/>
        </w:tc>
        <w:tc>
          <w:tcPr>
            <w:tcW w:w="2552" w:type="dxa"/>
          </w:tcPr>
          <w:p w14:paraId="77126ECC" w14:textId="77777777" w:rsidR="00D57104" w:rsidRPr="00D57104" w:rsidRDefault="00D57104" w:rsidP="00D57104"/>
        </w:tc>
        <w:tc>
          <w:tcPr>
            <w:tcW w:w="2608" w:type="dxa"/>
          </w:tcPr>
          <w:p w14:paraId="77126ECD" w14:textId="77777777" w:rsidR="00D57104" w:rsidRPr="00D57104" w:rsidRDefault="00D57104" w:rsidP="00D57104"/>
        </w:tc>
      </w:tr>
      <w:tr w:rsidR="00D57104" w:rsidRPr="00D57104" w14:paraId="77126ED1" w14:textId="77777777" w:rsidTr="00193EEA">
        <w:tc>
          <w:tcPr>
            <w:tcW w:w="7967" w:type="dxa"/>
            <w:gridSpan w:val="3"/>
          </w:tcPr>
          <w:p w14:paraId="77126ECF" w14:textId="77777777" w:rsidR="00D57104" w:rsidRPr="00D57104" w:rsidRDefault="00D57104" w:rsidP="00D57104">
            <w:r w:rsidRPr="00D57104">
              <w:t>Geachte heer/mevrouw,</w:t>
            </w:r>
          </w:p>
          <w:p w14:paraId="77126ED0" w14:textId="77777777" w:rsidR="00D57104" w:rsidRPr="00D57104" w:rsidRDefault="00D57104" w:rsidP="00D57104"/>
        </w:tc>
      </w:tr>
    </w:tbl>
    <w:p w14:paraId="77126ED2" w14:textId="77777777" w:rsidR="00D57104" w:rsidRPr="00D57104" w:rsidRDefault="00D57104" w:rsidP="00D57104">
      <w:r w:rsidRPr="00D57104">
        <w:t xml:space="preserve">Hierbij verklaar ik, &lt;voorletter(s) + achternaam&gt;, geboren d.d. &lt;geboortedatum&gt; en wonende te &lt;adres + woonplaats&gt;, dat na mijn overlijden mijn ingevroren &lt;zaadcellen&gt; &lt;eicellen&gt; &lt;embryo’s&gt; door mijn partner &lt;voorletter(s) + achternaam&gt;, geboren d.d. &lt;geboortedatum&gt;, gebruikt mogen worden </w:t>
      </w:r>
      <w:r w:rsidR="0036639D">
        <w:t xml:space="preserve">door Isala Fertiliteitscentrum in Zwolle </w:t>
      </w:r>
      <w:r w:rsidRPr="00D57104">
        <w:t>om een zwangerschap te bewerkstelligen.</w:t>
      </w:r>
    </w:p>
    <w:p w14:paraId="77126ED3" w14:textId="77777777" w:rsidR="00D57104" w:rsidRPr="00D57104" w:rsidRDefault="00D57104" w:rsidP="00D57104"/>
    <w:p w14:paraId="77126ED4" w14:textId="77777777" w:rsidR="00D57104" w:rsidRPr="00D57104" w:rsidRDefault="00D57104" w:rsidP="00D57104">
      <w:r w:rsidRPr="00D57104">
        <w:t xml:space="preserve">Met vriendelijke groet, </w:t>
      </w:r>
    </w:p>
    <w:p w14:paraId="77126ED5" w14:textId="77777777" w:rsidR="00D57104" w:rsidRPr="00D57104" w:rsidRDefault="00D57104" w:rsidP="00D57104"/>
    <w:p w14:paraId="77126ED6" w14:textId="77777777" w:rsidR="0088169C" w:rsidRDefault="0088169C" w:rsidP="00D57104"/>
    <w:p w14:paraId="77126ED7" w14:textId="77777777" w:rsidR="0088169C" w:rsidRDefault="0088169C" w:rsidP="00D57104"/>
    <w:p w14:paraId="77126ED8" w14:textId="77777777" w:rsidR="00164409" w:rsidRDefault="00164409" w:rsidP="00D57104">
      <w:r w:rsidRPr="00D57104">
        <w:t>&lt;handtekening&gt;</w:t>
      </w:r>
    </w:p>
    <w:p w14:paraId="77126ED9" w14:textId="77777777" w:rsidR="00164409" w:rsidRDefault="00164409" w:rsidP="00D57104"/>
    <w:p w14:paraId="77126EDA" w14:textId="77777777" w:rsidR="00D57104" w:rsidRPr="00D57104" w:rsidRDefault="00D57104" w:rsidP="00D57104">
      <w:r w:rsidRPr="00D57104">
        <w:t>&lt;voorletter(s) en achternaam&gt;</w:t>
      </w:r>
    </w:p>
    <w:p w14:paraId="77126EDB" w14:textId="77777777" w:rsidR="00D57104" w:rsidRPr="00D57104" w:rsidRDefault="00D57104" w:rsidP="00D57104"/>
    <w:p w14:paraId="77126EDC" w14:textId="77777777" w:rsidR="003D2587" w:rsidRDefault="003D2587" w:rsidP="00D57104"/>
    <w:sectPr w:rsidR="003D2587" w:rsidSect="006437A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04"/>
    <w:rsid w:val="0005614D"/>
    <w:rsid w:val="0012426F"/>
    <w:rsid w:val="00140CCD"/>
    <w:rsid w:val="00146B08"/>
    <w:rsid w:val="00164409"/>
    <w:rsid w:val="001907EF"/>
    <w:rsid w:val="00193EEA"/>
    <w:rsid w:val="001D4816"/>
    <w:rsid w:val="002B6F42"/>
    <w:rsid w:val="002D5D10"/>
    <w:rsid w:val="00311734"/>
    <w:rsid w:val="003631AB"/>
    <w:rsid w:val="0036639D"/>
    <w:rsid w:val="003D03C7"/>
    <w:rsid w:val="003D2587"/>
    <w:rsid w:val="004156B7"/>
    <w:rsid w:val="00577B79"/>
    <w:rsid w:val="005B7A78"/>
    <w:rsid w:val="006437AD"/>
    <w:rsid w:val="006645E1"/>
    <w:rsid w:val="00716565"/>
    <w:rsid w:val="00785462"/>
    <w:rsid w:val="0079235E"/>
    <w:rsid w:val="00805878"/>
    <w:rsid w:val="0082396C"/>
    <w:rsid w:val="0088169C"/>
    <w:rsid w:val="009030A0"/>
    <w:rsid w:val="00995843"/>
    <w:rsid w:val="009D312C"/>
    <w:rsid w:val="00AC67CD"/>
    <w:rsid w:val="00C345FB"/>
    <w:rsid w:val="00C433C1"/>
    <w:rsid w:val="00C903BC"/>
    <w:rsid w:val="00CC0A29"/>
    <w:rsid w:val="00D51AFC"/>
    <w:rsid w:val="00D57104"/>
    <w:rsid w:val="00DF1058"/>
    <w:rsid w:val="00E3518D"/>
    <w:rsid w:val="00E57421"/>
    <w:rsid w:val="00E64B37"/>
    <w:rsid w:val="00E92E7D"/>
    <w:rsid w:val="00ED3D8E"/>
    <w:rsid w:val="00F217BD"/>
    <w:rsid w:val="00F3254E"/>
    <w:rsid w:val="00F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6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587"/>
    <w:pPr>
      <w:spacing w:line="255" w:lineRule="atLeast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  <w:style w:type="table" w:styleId="Tabelraster">
    <w:name w:val="Table Grid"/>
    <w:basedOn w:val="Standaardtabel"/>
    <w:uiPriority w:val="59"/>
    <w:rsid w:val="00D5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587"/>
    <w:pPr>
      <w:spacing w:line="255" w:lineRule="atLeast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  <w:style w:type="table" w:styleId="Tabelraster">
    <w:name w:val="Table Grid"/>
    <w:basedOn w:val="Standaardtabel"/>
    <w:uiPriority w:val="59"/>
    <w:rsid w:val="00D5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Isala_Palet_Blauw">
      <a:dk1>
        <a:srgbClr val="000000"/>
      </a:dk1>
      <a:lt1>
        <a:sysClr val="window" lastClr="FFFFFF"/>
      </a:lt1>
      <a:dk2>
        <a:srgbClr val="00B4CD"/>
      </a:dk2>
      <a:lt2>
        <a:srgbClr val="FFFFFF"/>
      </a:lt2>
      <a:accent1>
        <a:srgbClr val="0083A2"/>
      </a:accent1>
      <a:accent2>
        <a:srgbClr val="6ECBD2"/>
      </a:accent2>
      <a:accent3>
        <a:srgbClr val="00B4CD"/>
      </a:accent3>
      <a:accent4>
        <a:srgbClr val="007BC2"/>
      </a:accent4>
      <a:accent5>
        <a:srgbClr val="71C7F0"/>
      </a:accent5>
      <a:accent6>
        <a:srgbClr val="00BAF2"/>
      </a:accent6>
      <a:hlink>
        <a:srgbClr val="007BC2"/>
      </a:hlink>
      <a:folHlink>
        <a:srgbClr val="0083A2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6EE6B96FDC248B98B7E7348E55BD1" ma:contentTypeVersion="0" ma:contentTypeDescription="Een nieuw document maken." ma:contentTypeScope="" ma:versionID="1cfda381e28f026e86fd00e58af26e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cf81eea87e65b425a3680c3c9c280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08620-DCF2-4824-8B75-C245E0B74A19}"/>
</file>

<file path=customXml/itemProps2.xml><?xml version="1.0" encoding="utf-8"?>
<ds:datastoreItem xmlns:ds="http://schemas.openxmlformats.org/officeDocument/2006/customXml" ds:itemID="{A45DE25F-7F0C-4133-9326-5C8EF7DCAB70}"/>
</file>

<file path=customXml/itemProps3.xml><?xml version="1.0" encoding="utf-8"?>
<ds:datastoreItem xmlns:ds="http://schemas.openxmlformats.org/officeDocument/2006/customXml" ds:itemID="{A0D77CCA-B1E2-4541-81D0-1B76ED136B6F}"/>
</file>

<file path=customXml/itemProps4.xml><?xml version="1.0" encoding="utf-8"?>
<ds:datastoreItem xmlns:ds="http://schemas.openxmlformats.org/officeDocument/2006/customXml" ds:itemID="{6EDD673C-EC6B-4CF6-B4EE-82FC53211B01}"/>
</file>

<file path=docProps/app.xml><?xml version="1.0" encoding="utf-8"?>
<Properties xmlns="http://schemas.openxmlformats.org/officeDocument/2006/extended-properties" xmlns:vt="http://schemas.openxmlformats.org/officeDocument/2006/docPropsVTypes">
  <Template>273818E3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Isala klinieken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Normal.dotm</dc:subject>
  <dc:creator>Pichel, Dianne</dc:creator>
  <cp:lastModifiedBy>Hoekman, Naomi</cp:lastModifiedBy>
  <cp:revision>2</cp:revision>
  <dcterms:created xsi:type="dcterms:W3CDTF">2017-02-10T15:07:00Z</dcterms:created>
  <dcterms:modified xsi:type="dcterms:W3CDTF">2017-02-10T15:07:00Z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0x010100D636EE6B96FDC248B98B7E7348E55BD1</vt:lpwstr>
  </property>
</Properties>
</file>